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86" w:rsidRDefault="00294BDE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-495300</wp:posOffset>
            </wp:positionV>
            <wp:extent cx="4229100" cy="1724025"/>
            <wp:effectExtent l="0" t="0" r="0" b="9525"/>
            <wp:wrapNone/>
            <wp:docPr id="1" name="Picture 1" descr="SPA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 stand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56F" w:rsidRDefault="00D0756F"/>
    <w:p w:rsidR="00494086" w:rsidRDefault="00494086"/>
    <w:p w:rsidR="00294BDE" w:rsidRDefault="00294BDE"/>
    <w:p w:rsidR="00294BDE" w:rsidRDefault="00294BDE"/>
    <w:p w:rsidR="00294BDE" w:rsidRDefault="00294BDE"/>
    <w:p w:rsidR="00294BDE" w:rsidRPr="00294BDE" w:rsidRDefault="00294BDE">
      <w:pPr>
        <w:rPr>
          <w:b/>
          <w:sz w:val="24"/>
          <w:szCs w:val="24"/>
          <w:u w:val="single"/>
        </w:rPr>
      </w:pPr>
    </w:p>
    <w:p w:rsidR="00435C4E" w:rsidRPr="00294BDE" w:rsidRDefault="00435C4E">
      <w:pPr>
        <w:rPr>
          <w:rFonts w:ascii="Arial" w:hAnsi="Arial" w:cs="Arial"/>
          <w:b/>
          <w:sz w:val="24"/>
          <w:szCs w:val="24"/>
          <w:u w:val="single"/>
        </w:rPr>
      </w:pPr>
      <w:r w:rsidRPr="00294BDE">
        <w:rPr>
          <w:rFonts w:ascii="Arial" w:hAnsi="Arial" w:cs="Arial"/>
          <w:b/>
          <w:sz w:val="24"/>
          <w:szCs w:val="24"/>
          <w:u w:val="single"/>
        </w:rPr>
        <w:t xml:space="preserve">School Psychologists’ Association of WA (Inc) Proxy Voting Form </w:t>
      </w:r>
    </w:p>
    <w:p w:rsidR="00435C4E" w:rsidRPr="00294BDE" w:rsidRDefault="00435C4E">
      <w:pPr>
        <w:rPr>
          <w:sz w:val="24"/>
          <w:szCs w:val="24"/>
        </w:rPr>
      </w:pPr>
    </w:p>
    <w:p w:rsidR="00294BDE" w:rsidRPr="00294BDE" w:rsidRDefault="00294BDE">
      <w:pPr>
        <w:rPr>
          <w:sz w:val="24"/>
          <w:szCs w:val="24"/>
        </w:rPr>
      </w:pPr>
    </w:p>
    <w:p w:rsidR="00494086" w:rsidRPr="00294BDE" w:rsidRDefault="00494086">
      <w:pPr>
        <w:rPr>
          <w:sz w:val="24"/>
          <w:szCs w:val="24"/>
        </w:rPr>
      </w:pPr>
    </w:p>
    <w:p w:rsidR="00494086" w:rsidRPr="00294BDE" w:rsidRDefault="00435C4E">
      <w:pPr>
        <w:rPr>
          <w:sz w:val="24"/>
          <w:szCs w:val="24"/>
        </w:rPr>
      </w:pPr>
      <w:r w:rsidRPr="00294BDE">
        <w:rPr>
          <w:sz w:val="24"/>
          <w:szCs w:val="24"/>
        </w:rPr>
        <w:t xml:space="preserve">I ____________________ of ___________________, being a member of the abovenamed </w:t>
      </w:r>
    </w:p>
    <w:p w:rsidR="00494086" w:rsidRPr="00294BDE" w:rsidRDefault="00435C4E">
      <w:pPr>
        <w:rPr>
          <w:sz w:val="24"/>
          <w:szCs w:val="24"/>
        </w:rPr>
      </w:pPr>
      <w:r w:rsidRPr="00294BDE">
        <w:rPr>
          <w:sz w:val="24"/>
          <w:szCs w:val="24"/>
        </w:rPr>
        <w:t xml:space="preserve">Association, hereby appoint ___________________ of________________or failing him/her </w:t>
      </w:r>
    </w:p>
    <w:p w:rsidR="000D02E0" w:rsidRDefault="00435C4E">
      <w:pPr>
        <w:rPr>
          <w:sz w:val="24"/>
          <w:szCs w:val="24"/>
        </w:rPr>
      </w:pPr>
      <w:r w:rsidRPr="00294BDE">
        <w:rPr>
          <w:sz w:val="24"/>
          <w:szCs w:val="24"/>
        </w:rPr>
        <w:t xml:space="preserve">________________ of __________________, as my proxy to vote for me on my behalf at </w:t>
      </w:r>
    </w:p>
    <w:p w:rsidR="000D02E0" w:rsidRDefault="00435C4E">
      <w:pPr>
        <w:rPr>
          <w:sz w:val="24"/>
          <w:szCs w:val="24"/>
        </w:rPr>
      </w:pPr>
      <w:r w:rsidRPr="00294BDE">
        <w:rPr>
          <w:sz w:val="24"/>
          <w:szCs w:val="24"/>
        </w:rPr>
        <w:t xml:space="preserve">the general meeting of the Association to be held on </w:t>
      </w:r>
      <w:r w:rsidR="00494086" w:rsidRPr="00294BDE">
        <w:rPr>
          <w:sz w:val="24"/>
          <w:szCs w:val="24"/>
        </w:rPr>
        <w:t>Thursday 21nd September 2018</w:t>
      </w:r>
      <w:r w:rsidRPr="00294BDE">
        <w:rPr>
          <w:sz w:val="24"/>
          <w:szCs w:val="24"/>
        </w:rPr>
        <w:t xml:space="preserve"> and at </w:t>
      </w:r>
    </w:p>
    <w:p w:rsidR="00435C4E" w:rsidRPr="00294BDE" w:rsidRDefault="00435C4E">
      <w:pPr>
        <w:rPr>
          <w:sz w:val="24"/>
          <w:szCs w:val="24"/>
        </w:rPr>
      </w:pPr>
      <w:bookmarkStart w:id="0" w:name="_GoBack"/>
      <w:bookmarkEnd w:id="0"/>
      <w:r w:rsidRPr="00294BDE">
        <w:rPr>
          <w:sz w:val="24"/>
          <w:szCs w:val="24"/>
        </w:rPr>
        <w:t>any adjournment thereof.</w:t>
      </w:r>
    </w:p>
    <w:p w:rsidR="00435C4E" w:rsidRPr="00294BDE" w:rsidRDefault="00435C4E">
      <w:pPr>
        <w:rPr>
          <w:sz w:val="24"/>
          <w:szCs w:val="24"/>
        </w:rPr>
      </w:pPr>
    </w:p>
    <w:p w:rsidR="00435C4E" w:rsidRPr="00294BDE" w:rsidRDefault="00435C4E">
      <w:pPr>
        <w:rPr>
          <w:sz w:val="24"/>
          <w:szCs w:val="24"/>
        </w:rPr>
      </w:pPr>
    </w:p>
    <w:p w:rsidR="00435C4E" w:rsidRPr="00294BDE" w:rsidRDefault="00435C4E">
      <w:pPr>
        <w:rPr>
          <w:sz w:val="24"/>
          <w:szCs w:val="24"/>
        </w:rPr>
      </w:pPr>
    </w:p>
    <w:p w:rsidR="00435C4E" w:rsidRPr="00294BDE" w:rsidRDefault="00435C4E">
      <w:pPr>
        <w:rPr>
          <w:sz w:val="24"/>
          <w:szCs w:val="24"/>
        </w:rPr>
      </w:pPr>
      <w:r w:rsidRPr="00294BDE">
        <w:rPr>
          <w:sz w:val="24"/>
          <w:szCs w:val="24"/>
        </w:rPr>
        <w:t>Signed this ______________ day of ___________________ 2</w:t>
      </w:r>
      <w:r w:rsidR="000D02E0">
        <w:rPr>
          <w:sz w:val="24"/>
          <w:szCs w:val="24"/>
        </w:rPr>
        <w:t>018</w:t>
      </w:r>
      <w:r w:rsidRPr="00294BDE">
        <w:rPr>
          <w:sz w:val="24"/>
          <w:szCs w:val="24"/>
        </w:rPr>
        <w:t xml:space="preserve">. </w:t>
      </w:r>
    </w:p>
    <w:sectPr w:rsidR="00435C4E" w:rsidRPr="00294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6F" w:rsidRDefault="00D0756F" w:rsidP="00D0756F">
      <w:pPr>
        <w:spacing w:after="0" w:line="240" w:lineRule="auto"/>
      </w:pPr>
      <w:r>
        <w:separator/>
      </w:r>
    </w:p>
  </w:endnote>
  <w:endnote w:type="continuationSeparator" w:id="0">
    <w:p w:rsidR="00D0756F" w:rsidRDefault="00D0756F" w:rsidP="00D0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6F" w:rsidRDefault="00D0756F" w:rsidP="00D0756F">
      <w:pPr>
        <w:spacing w:after="0" w:line="240" w:lineRule="auto"/>
      </w:pPr>
      <w:r>
        <w:separator/>
      </w:r>
    </w:p>
  </w:footnote>
  <w:footnote w:type="continuationSeparator" w:id="0">
    <w:p w:rsidR="00D0756F" w:rsidRDefault="00D0756F" w:rsidP="00D07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4E"/>
    <w:rsid w:val="000D02E0"/>
    <w:rsid w:val="00294BDE"/>
    <w:rsid w:val="00435C4E"/>
    <w:rsid w:val="00494086"/>
    <w:rsid w:val="00A84FA3"/>
    <w:rsid w:val="00BA3873"/>
    <w:rsid w:val="00D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5460"/>
  <w15:docId w15:val="{9747E84A-2EFB-4186-92F6-04232EC7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6F"/>
  </w:style>
  <w:style w:type="paragraph" w:styleId="Footer">
    <w:name w:val="footer"/>
    <w:basedOn w:val="Normal"/>
    <w:link w:val="FooterChar"/>
    <w:uiPriority w:val="99"/>
    <w:unhideWhenUsed/>
    <w:rsid w:val="00D07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E4FBEA56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MAKENE Chrystal [Bullsbrook College]</dc:creator>
  <cp:lastModifiedBy>MAKENE Chrystal [Dianella Secondary College]</cp:lastModifiedBy>
  <cp:revision>6</cp:revision>
  <dcterms:created xsi:type="dcterms:W3CDTF">2018-07-20T02:37:00Z</dcterms:created>
  <dcterms:modified xsi:type="dcterms:W3CDTF">2018-07-27T00:37:00Z</dcterms:modified>
</cp:coreProperties>
</file>